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AE" w:rsidRDefault="00761D11">
      <w:pPr>
        <w:pStyle w:val="Kopfzeile"/>
        <w:jc w:val="center"/>
      </w:pPr>
      <w:r>
        <w:rPr>
          <w:rFonts w:ascii="Arial" w:hAnsi="Arial"/>
          <w:b/>
          <w:bCs/>
          <w:noProof/>
          <w:sz w:val="32"/>
          <w:szCs w:val="32"/>
        </w:rPr>
        <w:drawing>
          <wp:inline distT="0" distB="0" distL="0" distR="0">
            <wp:extent cx="5419684" cy="1499191"/>
            <wp:effectExtent l="0" t="0" r="0" b="6350"/>
            <wp:docPr id="3" name="Grafik 3" descr="P:\01_8\PERSONAL\Vordrucke allgemein\Neues Logo\lkfr_logo_standard_4c_einzeilig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P:\01_8\PERSONAL\Vordrucke allgemein\Neues Logo\lkfr_logo_standard_4c_einzeilig_s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58" cy="150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AE" w:rsidRPr="009F7CE9" w:rsidRDefault="004134AE">
      <w:pPr>
        <w:jc w:val="center"/>
        <w:rPr>
          <w:rFonts w:ascii="Arial" w:hAnsi="Arial" w:cs="Arial"/>
          <w:sz w:val="24"/>
          <w:szCs w:val="24"/>
        </w:rPr>
      </w:pPr>
    </w:p>
    <w:p w:rsidR="004134AE" w:rsidRPr="009F7CE9" w:rsidRDefault="004134AE">
      <w:pPr>
        <w:jc w:val="center"/>
        <w:rPr>
          <w:rFonts w:ascii="Arial" w:hAnsi="Arial" w:cs="Arial"/>
          <w:sz w:val="24"/>
          <w:szCs w:val="24"/>
        </w:rPr>
      </w:pPr>
    </w:p>
    <w:p w:rsidR="004134AE" w:rsidRPr="009F7CE9" w:rsidRDefault="00761D11">
      <w:pPr>
        <w:rPr>
          <w:rFonts w:ascii="Arial" w:hAnsi="Arial" w:cs="Arial"/>
          <w:sz w:val="24"/>
          <w:szCs w:val="24"/>
        </w:rPr>
      </w:pPr>
      <w:bookmarkStart w:id="0" w:name="_GoBack"/>
      <w:r w:rsidRPr="009F7CE9">
        <w:rPr>
          <w:rFonts w:ascii="Arial" w:hAnsi="Arial" w:cs="Arial"/>
          <w:sz w:val="24"/>
          <w:szCs w:val="24"/>
        </w:rPr>
        <w:t xml:space="preserve">Beim Landkreis Friesland ist im Fachbereich </w:t>
      </w:r>
      <w:r w:rsidRPr="009F7CE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F7CE9">
        <w:rPr>
          <w:rFonts w:ascii="Arial" w:hAnsi="Arial" w:cs="Arial"/>
          <w:sz w:val="24"/>
          <w:szCs w:val="24"/>
        </w:rPr>
        <w:instrText xml:space="preserve"> FORMTEXT </w:instrText>
      </w:r>
      <w:r w:rsidRPr="009F7CE9">
        <w:rPr>
          <w:rFonts w:ascii="Arial" w:hAnsi="Arial" w:cs="Arial"/>
          <w:sz w:val="24"/>
          <w:szCs w:val="24"/>
        </w:rPr>
      </w:r>
      <w:r w:rsidRPr="009F7C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Umwelt</w:t>
      </w:r>
      <w:r w:rsidRPr="009F7CE9">
        <w:rPr>
          <w:rFonts w:ascii="Arial" w:hAnsi="Arial" w:cs="Arial"/>
          <w:sz w:val="24"/>
          <w:szCs w:val="24"/>
        </w:rPr>
        <w:fldChar w:fldCharType="end"/>
      </w:r>
      <w:bookmarkEnd w:id="1"/>
      <w:r w:rsidRPr="009F7CE9">
        <w:rPr>
          <w:rFonts w:ascii="Arial" w:hAnsi="Arial" w:cs="Arial"/>
          <w:sz w:val="24"/>
          <w:szCs w:val="24"/>
        </w:rPr>
        <w:t xml:space="preserve"> zum </w:t>
      </w:r>
      <w:r w:rsidRPr="009F7CE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F7CE9">
        <w:rPr>
          <w:rFonts w:ascii="Arial" w:hAnsi="Arial" w:cs="Arial"/>
          <w:sz w:val="24"/>
          <w:szCs w:val="24"/>
        </w:rPr>
        <w:instrText xml:space="preserve"> FORMTEXT </w:instrText>
      </w:r>
      <w:r w:rsidRPr="009F7CE9">
        <w:rPr>
          <w:rFonts w:ascii="Arial" w:hAnsi="Arial" w:cs="Arial"/>
          <w:sz w:val="24"/>
          <w:szCs w:val="24"/>
        </w:rPr>
      </w:r>
      <w:r w:rsidRPr="009F7C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nächstmöglichen Zeitpunkt</w:t>
      </w:r>
      <w:r w:rsidRPr="009F7CE9">
        <w:rPr>
          <w:rFonts w:ascii="Arial" w:hAnsi="Arial" w:cs="Arial"/>
          <w:sz w:val="24"/>
          <w:szCs w:val="24"/>
        </w:rPr>
        <w:fldChar w:fldCharType="end"/>
      </w:r>
      <w:bookmarkEnd w:id="2"/>
      <w:r w:rsidRPr="009F7CE9">
        <w:rPr>
          <w:rFonts w:ascii="Arial" w:hAnsi="Arial" w:cs="Arial"/>
          <w:sz w:val="24"/>
          <w:szCs w:val="24"/>
        </w:rPr>
        <w:t xml:space="preserve"> eine Stelle als</w:t>
      </w:r>
    </w:p>
    <w:p w:rsidR="004134AE" w:rsidRDefault="004134AE">
      <w:pPr>
        <w:rPr>
          <w:rFonts w:ascii="Arial" w:hAnsi="Arial" w:cs="Arial"/>
          <w:sz w:val="24"/>
          <w:szCs w:val="24"/>
        </w:rPr>
      </w:pPr>
    </w:p>
    <w:p w:rsidR="00926A14" w:rsidRPr="009F7CE9" w:rsidRDefault="00926A14">
      <w:pPr>
        <w:rPr>
          <w:rFonts w:ascii="Arial" w:hAnsi="Arial" w:cs="Arial"/>
          <w:sz w:val="24"/>
          <w:szCs w:val="24"/>
        </w:rPr>
      </w:pPr>
    </w:p>
    <w:p w:rsidR="004D5008" w:rsidRPr="004D5008" w:rsidRDefault="00761D11" w:rsidP="004D5008">
      <w:pPr>
        <w:jc w:val="center"/>
        <w:rPr>
          <w:rFonts w:ascii="Arial" w:hAnsi="Arial" w:cs="Arial"/>
          <w:b/>
          <w:sz w:val="32"/>
          <w:szCs w:val="32"/>
        </w:rPr>
      </w:pPr>
      <w:r w:rsidRPr="0082625E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2625E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82625E">
        <w:rPr>
          <w:rFonts w:ascii="Arial" w:hAnsi="Arial" w:cs="Arial"/>
          <w:b/>
          <w:sz w:val="24"/>
          <w:szCs w:val="24"/>
        </w:rPr>
      </w:r>
      <w:r w:rsidRPr="0082625E">
        <w:rPr>
          <w:rFonts w:ascii="Arial" w:hAnsi="Arial" w:cs="Arial"/>
          <w:b/>
          <w:sz w:val="24"/>
          <w:szCs w:val="24"/>
        </w:rPr>
        <w:fldChar w:fldCharType="separate"/>
      </w:r>
      <w:r w:rsidRPr="004D5008">
        <w:rPr>
          <w:rFonts w:ascii="Arial" w:hAnsi="Arial" w:cs="Arial"/>
          <w:b/>
          <w:sz w:val="32"/>
          <w:szCs w:val="32"/>
        </w:rPr>
        <w:t xml:space="preserve">Sachbearbeiter (m/w/d) </w:t>
      </w:r>
    </w:p>
    <w:p w:rsidR="004134AE" w:rsidRPr="0082625E" w:rsidRDefault="00761D11" w:rsidP="004D5008">
      <w:pPr>
        <w:jc w:val="center"/>
        <w:rPr>
          <w:rFonts w:ascii="Arial" w:hAnsi="Arial" w:cs="Arial"/>
          <w:b/>
          <w:sz w:val="32"/>
          <w:szCs w:val="32"/>
        </w:rPr>
      </w:pPr>
      <w:r w:rsidRPr="004D5008">
        <w:rPr>
          <w:rFonts w:ascii="Arial" w:hAnsi="Arial" w:cs="Arial"/>
          <w:b/>
          <w:sz w:val="32"/>
          <w:szCs w:val="32"/>
        </w:rPr>
        <w:t xml:space="preserve">im Bereich Wasserrecht, Immissions- und </w:t>
      </w:r>
      <w:r w:rsidRPr="004D5008">
        <w:rPr>
          <w:rFonts w:ascii="Arial" w:hAnsi="Arial" w:cs="Arial"/>
          <w:b/>
          <w:sz w:val="32"/>
          <w:szCs w:val="32"/>
        </w:rPr>
        <w:t>Bodenschutz</w:t>
      </w:r>
      <w:r w:rsidRPr="0082625E">
        <w:rPr>
          <w:rFonts w:ascii="Arial" w:hAnsi="Arial" w:cs="Arial"/>
          <w:b/>
          <w:sz w:val="32"/>
          <w:szCs w:val="32"/>
        </w:rPr>
        <w:fldChar w:fldCharType="end"/>
      </w:r>
      <w:bookmarkEnd w:id="3"/>
    </w:p>
    <w:p w:rsidR="004134AE" w:rsidRPr="009F7CE9" w:rsidRDefault="004134AE">
      <w:pPr>
        <w:jc w:val="center"/>
        <w:rPr>
          <w:rFonts w:ascii="Arial" w:hAnsi="Arial" w:cs="Arial"/>
          <w:sz w:val="24"/>
          <w:szCs w:val="24"/>
        </w:rPr>
      </w:pPr>
    </w:p>
    <w:p w:rsidR="004134AE" w:rsidRPr="009F7CE9" w:rsidRDefault="004134AE">
      <w:pPr>
        <w:jc w:val="center"/>
        <w:rPr>
          <w:rFonts w:ascii="Arial" w:hAnsi="Arial" w:cs="Arial"/>
          <w:sz w:val="24"/>
          <w:szCs w:val="24"/>
        </w:rPr>
      </w:pPr>
    </w:p>
    <w:p w:rsidR="004134AE" w:rsidRPr="009F7CE9" w:rsidRDefault="00761D11" w:rsidP="004D5008">
      <w:pPr>
        <w:jc w:val="both"/>
        <w:rPr>
          <w:rFonts w:ascii="Arial" w:hAnsi="Arial" w:cs="Arial"/>
          <w:sz w:val="24"/>
          <w:szCs w:val="24"/>
        </w:rPr>
      </w:pPr>
      <w:r w:rsidRPr="009F7CE9">
        <w:rPr>
          <w:rFonts w:ascii="Arial" w:hAnsi="Arial" w:cs="Arial"/>
          <w:sz w:val="24"/>
          <w:szCs w:val="24"/>
        </w:rPr>
        <w:t>zu besetzen.</w:t>
      </w:r>
    </w:p>
    <w:p w:rsidR="004134AE" w:rsidRPr="009F7CE9" w:rsidRDefault="004134AE" w:rsidP="004D5008">
      <w:pPr>
        <w:jc w:val="both"/>
        <w:rPr>
          <w:rFonts w:ascii="Arial" w:hAnsi="Arial" w:cs="Arial"/>
          <w:sz w:val="24"/>
          <w:szCs w:val="24"/>
        </w:rPr>
      </w:pPr>
    </w:p>
    <w:p w:rsidR="00D97676" w:rsidRPr="004D5008" w:rsidRDefault="00761D11" w:rsidP="004D50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5008">
        <w:rPr>
          <w:rFonts w:ascii="Arial" w:hAnsi="Arial" w:cs="Arial"/>
          <w:color w:val="000000" w:themeColor="text1"/>
          <w:sz w:val="24"/>
          <w:szCs w:val="24"/>
        </w:rPr>
        <w:t>Die Besetzung der Stelle erfolgt im Rahmen einer Mutterschutz- und anschließender Elternzeitvertretung, voraussichtlich für die Dauer von bis zu zwei Jahren. Die Verg</w:t>
      </w:r>
      <w:r w:rsidRPr="004D5008">
        <w:rPr>
          <w:rFonts w:ascii="Arial" w:hAnsi="Arial" w:cs="Arial"/>
          <w:color w:val="000000" w:themeColor="text1"/>
          <w:sz w:val="24"/>
          <w:szCs w:val="24"/>
        </w:rPr>
        <w:t>ütung erfolgt je nach Vorliegen der persönlichen Voraussetzungen bis zu Entgeltgruppe 11 TVöD.</w:t>
      </w:r>
    </w:p>
    <w:p w:rsidR="004D5008" w:rsidRPr="004D5008" w:rsidRDefault="004D5008" w:rsidP="004D50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7676" w:rsidRPr="009F7CE9" w:rsidRDefault="00761D11" w:rsidP="004D5008">
      <w:pPr>
        <w:jc w:val="both"/>
        <w:rPr>
          <w:rFonts w:ascii="Arial" w:hAnsi="Arial" w:cs="Arial"/>
          <w:sz w:val="24"/>
          <w:szCs w:val="24"/>
        </w:rPr>
      </w:pPr>
      <w:r w:rsidRPr="004D5008">
        <w:rPr>
          <w:rFonts w:ascii="Arial" w:hAnsi="Arial" w:cs="Arial"/>
          <w:color w:val="000000" w:themeColor="text1"/>
          <w:sz w:val="24"/>
          <w:szCs w:val="24"/>
        </w:rPr>
        <w:t xml:space="preserve">Eine Teilzeitbeschäftigung ist möglich, insgesamt ist die Stelle jedoch </w:t>
      </w:r>
      <w:r w:rsidR="006B36D6" w:rsidRPr="004D5008">
        <w:rPr>
          <w:rFonts w:ascii="Arial" w:hAnsi="Arial" w:cs="Arial"/>
          <w:color w:val="000000" w:themeColor="text1"/>
          <w:sz w:val="24"/>
          <w:szCs w:val="24"/>
        </w:rPr>
        <w:t>in Vollzeit</w:t>
      </w:r>
      <w:r w:rsidRPr="004D5008">
        <w:rPr>
          <w:rFonts w:ascii="Arial" w:hAnsi="Arial" w:cs="Arial"/>
          <w:color w:val="000000" w:themeColor="text1"/>
          <w:sz w:val="24"/>
          <w:szCs w:val="24"/>
        </w:rPr>
        <w:t xml:space="preserve"> zu besetzen. </w:t>
      </w:r>
      <w:r>
        <w:rPr>
          <w:rFonts w:ascii="Arial" w:hAnsi="Arial" w:cs="Arial"/>
          <w:sz w:val="24"/>
          <w:szCs w:val="24"/>
        </w:rPr>
        <w:t xml:space="preserve">Schwerbehinderte </w:t>
      </w:r>
      <w:r w:rsidR="00622C5B">
        <w:rPr>
          <w:rFonts w:ascii="Arial" w:hAnsi="Arial" w:cs="Arial"/>
          <w:sz w:val="24"/>
          <w:szCs w:val="24"/>
        </w:rPr>
        <w:t>Personen</w:t>
      </w:r>
      <w:r w:rsidRPr="00D415B5">
        <w:rPr>
          <w:rFonts w:ascii="Arial" w:hAnsi="Arial" w:cs="Arial"/>
          <w:sz w:val="24"/>
          <w:szCs w:val="24"/>
        </w:rPr>
        <w:t xml:space="preserve"> werden bei gleicher </w:t>
      </w:r>
      <w:r>
        <w:rPr>
          <w:rFonts w:ascii="Arial" w:hAnsi="Arial" w:cs="Arial"/>
          <w:sz w:val="24"/>
          <w:szCs w:val="24"/>
        </w:rPr>
        <w:t>E</w:t>
      </w:r>
      <w:r w:rsidRPr="00D415B5">
        <w:rPr>
          <w:rFonts w:ascii="Arial" w:hAnsi="Arial" w:cs="Arial"/>
          <w:sz w:val="24"/>
          <w:szCs w:val="24"/>
        </w:rPr>
        <w:t>ignung bevorzugt</w:t>
      </w:r>
      <w:r w:rsidRPr="00D415B5">
        <w:rPr>
          <w:rFonts w:ascii="Arial" w:hAnsi="Arial" w:cs="Arial"/>
          <w:sz w:val="24"/>
          <w:szCs w:val="24"/>
        </w:rPr>
        <w:t xml:space="preserve"> berücksichtigt</w:t>
      </w:r>
      <w:r w:rsidR="00004873">
        <w:rPr>
          <w:rFonts w:ascii="Arial" w:hAnsi="Arial" w:cs="Arial"/>
          <w:sz w:val="24"/>
          <w:szCs w:val="24"/>
        </w:rPr>
        <w:t>.</w:t>
      </w:r>
    </w:p>
    <w:p w:rsidR="004134AE" w:rsidRPr="009F7CE9" w:rsidRDefault="004134AE" w:rsidP="004D5008">
      <w:pPr>
        <w:jc w:val="both"/>
        <w:rPr>
          <w:rFonts w:ascii="Arial" w:hAnsi="Arial" w:cs="Arial"/>
          <w:sz w:val="24"/>
          <w:szCs w:val="24"/>
        </w:rPr>
      </w:pPr>
    </w:p>
    <w:p w:rsidR="00393236" w:rsidRPr="009F7CE9" w:rsidRDefault="00393236" w:rsidP="004D5008">
      <w:pPr>
        <w:jc w:val="both"/>
        <w:rPr>
          <w:rFonts w:ascii="Arial" w:hAnsi="Arial" w:cs="Arial"/>
          <w:sz w:val="24"/>
          <w:szCs w:val="24"/>
        </w:rPr>
      </w:pPr>
    </w:p>
    <w:p w:rsidR="004134AE" w:rsidRPr="009F7CE9" w:rsidRDefault="00761D11" w:rsidP="004D500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F7CE9">
        <w:rPr>
          <w:rFonts w:ascii="Arial" w:hAnsi="Arial" w:cs="Arial"/>
          <w:b/>
          <w:bCs/>
          <w:sz w:val="24"/>
          <w:szCs w:val="24"/>
          <w:u w:val="single"/>
        </w:rPr>
        <w:t>Es erwarten Sie insbesondere folgende Aufgaben:</w:t>
      </w:r>
    </w:p>
    <w:p w:rsidR="004134AE" w:rsidRPr="009F7CE9" w:rsidRDefault="004134AE" w:rsidP="004D5008">
      <w:pPr>
        <w:jc w:val="both"/>
        <w:rPr>
          <w:rFonts w:ascii="Arial" w:hAnsi="Arial" w:cs="Arial"/>
          <w:sz w:val="24"/>
          <w:szCs w:val="24"/>
        </w:rPr>
      </w:pPr>
    </w:p>
    <w:p w:rsidR="00423A89" w:rsidRDefault="00761D11" w:rsidP="00423A89">
      <w:pPr>
        <w:pStyle w:val="TableContents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Anordnen von orientierenden Boden- und Grundwasseruntersuchungen</w:t>
      </w:r>
    </w:p>
    <w:p w:rsidR="00423A89" w:rsidRPr="00AD4FB5" w:rsidRDefault="00761D11" w:rsidP="00423A89">
      <w:pPr>
        <w:pStyle w:val="TableContents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AD4FB5">
        <w:rPr>
          <w:rFonts w:ascii="Arial" w:hAnsi="Arial" w:cs="Arial"/>
          <w:sz w:val="24"/>
          <w:szCs w:val="24"/>
        </w:rPr>
        <w:t>achliche Beurteilung der Wasserchemie in Wasserrechtsverfahren sowie Vollzug der damit verbundenen Monitoring- und Beweiss</w:t>
      </w:r>
      <w:r w:rsidRPr="00AD4FB5">
        <w:rPr>
          <w:rFonts w:ascii="Arial" w:hAnsi="Arial" w:cs="Arial"/>
          <w:sz w:val="24"/>
          <w:szCs w:val="24"/>
        </w:rPr>
        <w:t>icherungsmaßnahmen</w:t>
      </w:r>
    </w:p>
    <w:p w:rsidR="00423A89" w:rsidRDefault="00761D11" w:rsidP="00423A89">
      <w:pPr>
        <w:pStyle w:val="TableContents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hydrogeologische Prüfung und Beurteilung von Grundwassermodellen</w:t>
      </w:r>
    </w:p>
    <w:p w:rsidR="00423A89" w:rsidRDefault="00761D11" w:rsidP="00423A89">
      <w:pPr>
        <w:pStyle w:val="TableContents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fachtechnische Auswertungen und Stellungnahmen zu Immissionsgutachten in baurechtlichen und immissionsschutzrechtlichen Genehmigungsverfahren</w:t>
      </w:r>
    </w:p>
    <w:p w:rsidR="00423A89" w:rsidRDefault="00761D11" w:rsidP="00423A89">
      <w:pPr>
        <w:pStyle w:val="TableContents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abschließende Beurteilung von </w:t>
      </w:r>
      <w:r>
        <w:rPr>
          <w:rFonts w:ascii="Arial" w:hAnsi="Arial" w:cs="Arial"/>
          <w:sz w:val="24"/>
          <w:szCs w:val="24"/>
        </w:rPr>
        <w:t>Sicherungs- und Sanierungskonzepten für Altlasten und Altstandorte</w:t>
      </w:r>
    </w:p>
    <w:p w:rsidR="004134AE" w:rsidRPr="009F7CE9" w:rsidRDefault="004134AE" w:rsidP="004D5008">
      <w:pPr>
        <w:jc w:val="both"/>
        <w:rPr>
          <w:rFonts w:ascii="Arial" w:hAnsi="Arial" w:cs="Arial"/>
          <w:sz w:val="24"/>
          <w:szCs w:val="24"/>
        </w:rPr>
      </w:pPr>
    </w:p>
    <w:p w:rsidR="004134AE" w:rsidRPr="009F7CE9" w:rsidRDefault="00761D11" w:rsidP="004D500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F7CE9">
        <w:rPr>
          <w:rFonts w:ascii="Arial" w:hAnsi="Arial" w:cs="Arial"/>
          <w:b/>
          <w:bCs/>
          <w:sz w:val="24"/>
          <w:szCs w:val="24"/>
          <w:u w:val="single"/>
        </w:rPr>
        <w:t>Ihr Anforderungsprofil:</w:t>
      </w:r>
    </w:p>
    <w:p w:rsidR="004134AE" w:rsidRPr="009F7CE9" w:rsidRDefault="004134AE" w:rsidP="004D5008">
      <w:pPr>
        <w:jc w:val="both"/>
        <w:rPr>
          <w:rFonts w:ascii="Arial" w:hAnsi="Arial" w:cs="Arial"/>
          <w:sz w:val="24"/>
          <w:szCs w:val="24"/>
        </w:rPr>
      </w:pPr>
    </w:p>
    <w:p w:rsidR="00423A89" w:rsidRPr="00423A89" w:rsidRDefault="00761D11" w:rsidP="00423A89">
      <w:pPr>
        <w:pStyle w:val="Listenabsatz"/>
        <w:numPr>
          <w:ilvl w:val="0"/>
          <w:numId w:val="15"/>
        </w:numPr>
        <w:autoSpaceDE w:val="0"/>
        <w:autoSpaceDN w:val="0"/>
        <w:ind w:left="1077" w:hanging="35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423A89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abgeschlossenes Studium der Hydrowissenschaften bzw. der Hydrogeologie, Bodenmanagement oder verwandte Studienrichtungen wie bspw. Wassermanagement oder Geographie</w:t>
      </w:r>
    </w:p>
    <w:p w:rsidR="00423A89" w:rsidRDefault="00761D11" w:rsidP="00423A89">
      <w:pPr>
        <w:pStyle w:val="Listenabsatz"/>
        <w:numPr>
          <w:ilvl w:val="0"/>
          <w:numId w:val="15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23A89">
        <w:rPr>
          <w:rFonts w:ascii="Arial" w:hAnsi="Arial" w:cs="Arial"/>
          <w:sz w:val="24"/>
          <w:szCs w:val="24"/>
        </w:rPr>
        <w:t>öglichst Berufserfahrungen und Spezialkenntnisse in den genannten Aufgabenbereichen</w:t>
      </w:r>
    </w:p>
    <w:p w:rsidR="00423A89" w:rsidRPr="00423A89" w:rsidRDefault="00761D11" w:rsidP="00423A89">
      <w:pPr>
        <w:numPr>
          <w:ilvl w:val="0"/>
          <w:numId w:val="15"/>
        </w:numPr>
        <w:ind w:left="1077" w:hanging="357"/>
        <w:contextualSpacing/>
        <w:rPr>
          <w:rFonts w:ascii="Arial" w:eastAsia="Calibri" w:hAnsi="Arial" w:cs="Arial"/>
          <w:sz w:val="24"/>
          <w:szCs w:val="24"/>
          <w:lang w:eastAsia="ar-SA"/>
        </w:rPr>
      </w:pPr>
      <w:r w:rsidRPr="00423A89">
        <w:rPr>
          <w:rFonts w:ascii="Arial" w:eastAsia="Calibri" w:hAnsi="Arial" w:cs="Arial"/>
          <w:sz w:val="24"/>
          <w:szCs w:val="24"/>
          <w:lang w:eastAsia="ar-SA"/>
        </w:rPr>
        <w:t>Kenntnisse der einschlägigen Rechtsvorschriften sowie Kenntnisse im Bereich der öffentlichen Verwaltung sind wünschenswert</w:t>
      </w:r>
    </w:p>
    <w:p w:rsidR="00423A89" w:rsidRPr="00423A89" w:rsidRDefault="00761D11" w:rsidP="00423A89">
      <w:pPr>
        <w:pStyle w:val="Listenabsatz"/>
        <w:numPr>
          <w:ilvl w:val="0"/>
          <w:numId w:val="15"/>
        </w:numPr>
        <w:ind w:left="1077" w:hanging="35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a</w:t>
      </w:r>
      <w:r w:rsidRPr="00423A89">
        <w:rPr>
          <w:rFonts w:ascii="Arial" w:eastAsia="Calibri" w:hAnsi="Arial" w:cs="Arial"/>
          <w:sz w:val="24"/>
          <w:szCs w:val="24"/>
          <w:lang w:eastAsia="ar-SA"/>
        </w:rPr>
        <w:t>usgeprägte Kommunikationsfähigkeit, Flexibilit</w:t>
      </w:r>
      <w:r w:rsidRPr="00423A89">
        <w:rPr>
          <w:rFonts w:ascii="Arial" w:eastAsia="Calibri" w:hAnsi="Arial" w:cs="Arial"/>
          <w:sz w:val="24"/>
          <w:szCs w:val="24"/>
          <w:lang w:eastAsia="ar-SA"/>
        </w:rPr>
        <w:t>ät, Durchsetzungsvermögen und Belastbarkeit</w:t>
      </w:r>
    </w:p>
    <w:p w:rsidR="00423A89" w:rsidRPr="00423A89" w:rsidRDefault="00761D11" w:rsidP="00423A89">
      <w:pPr>
        <w:pStyle w:val="Listenabsatz"/>
        <w:numPr>
          <w:ilvl w:val="0"/>
          <w:numId w:val="15"/>
        </w:numPr>
        <w:ind w:left="1077" w:hanging="357"/>
        <w:rPr>
          <w:rFonts w:ascii="Arial" w:eastAsia="Calibri" w:hAnsi="Arial" w:cs="Arial"/>
          <w:sz w:val="24"/>
          <w:szCs w:val="24"/>
          <w:lang w:eastAsia="ar-SA"/>
        </w:rPr>
      </w:pPr>
      <w:r w:rsidRPr="00423A89">
        <w:rPr>
          <w:rFonts w:ascii="Arial" w:eastAsia="Calibri" w:hAnsi="Arial" w:cs="Arial"/>
          <w:sz w:val="24"/>
          <w:szCs w:val="24"/>
          <w:lang w:eastAsia="ar-SA"/>
        </w:rPr>
        <w:t>Mobilität und physische Belastbarkeit auch für Arbeiten im unwegsamen Gelände</w:t>
      </w:r>
    </w:p>
    <w:p w:rsidR="00423A89" w:rsidRPr="00423A89" w:rsidRDefault="00761D11" w:rsidP="00423A89">
      <w:pPr>
        <w:pStyle w:val="Listenabsatz"/>
        <w:numPr>
          <w:ilvl w:val="0"/>
          <w:numId w:val="15"/>
        </w:numPr>
        <w:spacing w:after="160" w:line="259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423A89">
        <w:rPr>
          <w:rFonts w:ascii="Arial" w:eastAsia="Calibri" w:hAnsi="Arial" w:cs="Arial"/>
          <w:sz w:val="24"/>
          <w:szCs w:val="24"/>
          <w:lang w:eastAsia="ar-SA"/>
        </w:rPr>
        <w:t>Besitz eines Führerscheines und die Bereitschaft, den privaten Pkw zu dienstlichen Zwecken einzusetzen</w:t>
      </w:r>
    </w:p>
    <w:p w:rsidR="004134AE" w:rsidRPr="009F7CE9" w:rsidRDefault="004134AE" w:rsidP="004D500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4134AE" w:rsidRPr="009F7CE9" w:rsidRDefault="00761D11" w:rsidP="004D5008">
      <w:pPr>
        <w:tabs>
          <w:tab w:val="left" w:pos="851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F7CE9">
        <w:rPr>
          <w:rFonts w:ascii="Arial" w:hAnsi="Arial" w:cs="Arial"/>
          <w:b/>
          <w:bCs/>
          <w:sz w:val="24"/>
          <w:szCs w:val="24"/>
          <w:u w:val="single"/>
        </w:rPr>
        <w:t>Wir bieten:</w:t>
      </w:r>
    </w:p>
    <w:p w:rsidR="004134AE" w:rsidRPr="009F7CE9" w:rsidRDefault="004134AE" w:rsidP="004D500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FB5DB8" w:rsidRDefault="00761D11" w:rsidP="004D5008">
      <w:pPr>
        <w:pStyle w:val="Listenabsatz"/>
        <w:numPr>
          <w:ilvl w:val="0"/>
          <w:numId w:val="9"/>
        </w:numPr>
        <w:suppressAutoHyphens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abwechslungsreiche, vielfältige und interessante Aufgaben in einem eingespielten Team</w:t>
      </w:r>
    </w:p>
    <w:p w:rsidR="003D73B1" w:rsidRPr="003D73B1" w:rsidRDefault="00761D11" w:rsidP="004D5008">
      <w:pPr>
        <w:pStyle w:val="Listenabsatz"/>
        <w:numPr>
          <w:ilvl w:val="0"/>
          <w:numId w:val="9"/>
        </w:numPr>
        <w:suppressAutoHyphens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Einarbeitung durch erfahrene Kollegen (m/w/d)</w:t>
      </w:r>
    </w:p>
    <w:p w:rsidR="00FB5DB8" w:rsidRDefault="00761D11" w:rsidP="004D5008">
      <w:pPr>
        <w:pStyle w:val="Listenabsatz"/>
        <w:numPr>
          <w:ilvl w:val="0"/>
          <w:numId w:val="9"/>
        </w:numPr>
        <w:tabs>
          <w:tab w:val="left" w:pos="100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 Arbeitszeiten sowie gute Vereinbarkeit von Familie und Beruf</w:t>
      </w:r>
    </w:p>
    <w:p w:rsidR="00FB5DB8" w:rsidRDefault="00761D11" w:rsidP="004D5008">
      <w:pPr>
        <w:pStyle w:val="Listenabsatz"/>
        <w:numPr>
          <w:ilvl w:val="0"/>
          <w:numId w:val="9"/>
        </w:numPr>
        <w:tabs>
          <w:tab w:val="left" w:pos="100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Sozialleistungen des öffentlichen Dienstes </w:t>
      </w:r>
      <w:r>
        <w:rPr>
          <w:rFonts w:ascii="Arial" w:hAnsi="Arial" w:cs="Arial"/>
          <w:sz w:val="24"/>
          <w:szCs w:val="24"/>
        </w:rPr>
        <w:t>(Jahressonderzahlung, betriebliche Altersvorsorge, vermögenswirksame Leistungen)</w:t>
      </w:r>
    </w:p>
    <w:p w:rsidR="00FB5DB8" w:rsidRDefault="00761D11" w:rsidP="004D5008">
      <w:pPr>
        <w:pStyle w:val="Listenabsatz"/>
        <w:numPr>
          <w:ilvl w:val="0"/>
          <w:numId w:val="9"/>
        </w:numPr>
        <w:tabs>
          <w:tab w:val="left" w:pos="100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Tage Urlaub im Jahr</w:t>
      </w:r>
    </w:p>
    <w:p w:rsidR="00496453" w:rsidRPr="00F11192" w:rsidRDefault="00761D11" w:rsidP="004D5008">
      <w:pPr>
        <w:pStyle w:val="Listenabsatz"/>
        <w:numPr>
          <w:ilvl w:val="0"/>
          <w:numId w:val="9"/>
        </w:numPr>
        <w:tabs>
          <w:tab w:val="left" w:pos="10065"/>
        </w:tabs>
        <w:jc w:val="both"/>
        <w:rPr>
          <w:rFonts w:ascii="Arial" w:hAnsi="Arial" w:cs="Arial"/>
          <w:sz w:val="24"/>
          <w:szCs w:val="24"/>
        </w:rPr>
      </w:pPr>
      <w:r w:rsidRPr="00F11192">
        <w:rPr>
          <w:rFonts w:ascii="Arial" w:hAnsi="Arial" w:cs="Arial"/>
          <w:sz w:val="24"/>
          <w:szCs w:val="24"/>
        </w:rPr>
        <w:t>ein betriebliches Gesundheitsmanagement</w:t>
      </w:r>
    </w:p>
    <w:p w:rsidR="00FB5DB8" w:rsidRDefault="00761D11" w:rsidP="004D5008">
      <w:pPr>
        <w:pStyle w:val="Listenabsatz"/>
        <w:numPr>
          <w:ilvl w:val="0"/>
          <w:numId w:val="9"/>
        </w:numPr>
        <w:tabs>
          <w:tab w:val="left" w:pos="100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Möglichkeiten zur Fort- und Weiterbildung</w:t>
      </w:r>
    </w:p>
    <w:p w:rsidR="004134AE" w:rsidRDefault="004134AE" w:rsidP="004D500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FB5DB8" w:rsidRPr="009F7CE9" w:rsidRDefault="00FB5DB8" w:rsidP="004D500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4134AE" w:rsidRPr="009F7CE9" w:rsidRDefault="00761D11" w:rsidP="004D500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F7CE9">
        <w:rPr>
          <w:rFonts w:ascii="Arial" w:hAnsi="Arial" w:cs="Arial"/>
          <w:sz w:val="24"/>
          <w:szCs w:val="24"/>
        </w:rPr>
        <w:t xml:space="preserve">Haben wir Ihr Interesse geweckt? Dann senden Sie uns Ihre Bewerbung </w:t>
      </w:r>
      <w:r w:rsidRPr="009F7CE9">
        <w:rPr>
          <w:rFonts w:ascii="Arial" w:hAnsi="Arial" w:cs="Arial"/>
          <w:sz w:val="24"/>
          <w:szCs w:val="24"/>
        </w:rPr>
        <w:t xml:space="preserve">mit den üblichen Unterlagen bitte </w:t>
      </w:r>
      <w:r w:rsidRPr="00496453">
        <w:rPr>
          <w:rFonts w:ascii="Arial" w:hAnsi="Arial" w:cs="Arial"/>
          <w:b/>
          <w:sz w:val="24"/>
          <w:szCs w:val="24"/>
        </w:rPr>
        <w:t xml:space="preserve">bis zum </w:t>
      </w:r>
      <w:r>
        <w:rPr>
          <w:rFonts w:ascii="Arial" w:hAnsi="Arial" w:cs="Arial"/>
          <w:b/>
          <w:sz w:val="24"/>
          <w:szCs w:val="24"/>
        </w:rPr>
        <w:t>10. Juni 2023</w:t>
      </w:r>
      <w:r w:rsidRPr="009F7CE9">
        <w:rPr>
          <w:rFonts w:ascii="Arial" w:hAnsi="Arial" w:cs="Arial"/>
          <w:sz w:val="24"/>
          <w:szCs w:val="24"/>
        </w:rPr>
        <w:t xml:space="preserve"> über unser </w:t>
      </w:r>
      <w:r w:rsidRPr="00496453">
        <w:rPr>
          <w:rFonts w:ascii="Arial" w:hAnsi="Arial" w:cs="Arial"/>
          <w:b/>
          <w:sz w:val="24"/>
          <w:szCs w:val="24"/>
        </w:rPr>
        <w:t>Online-Bewerbungsformular</w:t>
      </w:r>
      <w:r w:rsidRPr="009F7CE9">
        <w:rPr>
          <w:rFonts w:ascii="Arial" w:hAnsi="Arial" w:cs="Arial"/>
          <w:sz w:val="24"/>
          <w:szCs w:val="24"/>
        </w:rPr>
        <w:t>.</w:t>
      </w:r>
    </w:p>
    <w:p w:rsidR="004134AE" w:rsidRPr="009F7CE9" w:rsidRDefault="004134AE" w:rsidP="004D500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4D5008" w:rsidRPr="009F7CE9" w:rsidRDefault="00761D11" w:rsidP="004D500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F7CE9">
        <w:rPr>
          <w:rFonts w:ascii="Arial" w:hAnsi="Arial" w:cs="Arial"/>
          <w:sz w:val="24"/>
          <w:szCs w:val="24"/>
        </w:rPr>
        <w:t>Für Rückfrag</w:t>
      </w:r>
      <w:r>
        <w:rPr>
          <w:rFonts w:ascii="Arial" w:hAnsi="Arial" w:cs="Arial"/>
          <w:sz w:val="24"/>
          <w:szCs w:val="24"/>
        </w:rPr>
        <w:t>en und fachliche Auskünfte stehen</w:t>
      </w:r>
      <w:r w:rsidRPr="009F7CE9">
        <w:rPr>
          <w:rFonts w:ascii="Arial" w:hAnsi="Arial" w:cs="Arial"/>
          <w:sz w:val="24"/>
          <w:szCs w:val="24"/>
        </w:rPr>
        <w:t xml:space="preserve"> Ihnen im Fachbereich </w:t>
      </w:r>
      <w:r>
        <w:rPr>
          <w:rFonts w:ascii="Arial" w:hAnsi="Arial" w:cs="Arial"/>
          <w:sz w:val="24"/>
          <w:szCs w:val="24"/>
        </w:rPr>
        <w:t xml:space="preserve">Umwelt Herr Wehmeyer unter der </w:t>
      </w:r>
      <w:r w:rsidRPr="009F7CE9">
        <w:rPr>
          <w:rFonts w:ascii="Arial" w:hAnsi="Arial" w:cs="Arial"/>
          <w:sz w:val="24"/>
          <w:szCs w:val="24"/>
        </w:rPr>
        <w:t>Rufnummer 04461</w:t>
      </w:r>
      <w:r>
        <w:rPr>
          <w:rFonts w:ascii="Arial" w:hAnsi="Arial" w:cs="Arial"/>
          <w:sz w:val="24"/>
          <w:szCs w:val="24"/>
        </w:rPr>
        <w:t>-</w:t>
      </w:r>
      <w:r w:rsidRPr="009F7CE9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94350 und Herr Meier unter der Rufnummer 04461-9195040 </w:t>
      </w:r>
      <w:r w:rsidRPr="009F7CE9">
        <w:rPr>
          <w:rFonts w:ascii="Arial" w:hAnsi="Arial" w:cs="Arial"/>
          <w:sz w:val="24"/>
          <w:szCs w:val="24"/>
        </w:rPr>
        <w:t>zur Verfügung.</w:t>
      </w:r>
    </w:p>
    <w:bookmarkEnd w:id="0"/>
    <w:p w:rsidR="004134AE" w:rsidRPr="009F7CE9" w:rsidRDefault="004134AE" w:rsidP="004D500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sectPr w:rsidR="004134AE" w:rsidRPr="009F7CE9" w:rsidSect="004D5008">
      <w:pgSz w:w="11905" w:h="16837"/>
      <w:pgMar w:top="426" w:right="990" w:bottom="1135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148"/>
    <w:multiLevelType w:val="multilevel"/>
    <w:tmpl w:val="3B8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>
    <w:nsid w:val="0408535C"/>
    <w:multiLevelType w:val="multilevel"/>
    <w:tmpl w:val="816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">
    <w:nsid w:val="05F249C0"/>
    <w:multiLevelType w:val="hybridMultilevel"/>
    <w:tmpl w:val="AD3C6E62"/>
    <w:lvl w:ilvl="0" w:tplc="FDBEFC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0619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E0DC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6694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F00B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53A64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5253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5E73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62DC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D2DF1"/>
    <w:multiLevelType w:val="multilevel"/>
    <w:tmpl w:val="8656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">
    <w:nsid w:val="0B100C5D"/>
    <w:multiLevelType w:val="hybridMultilevel"/>
    <w:tmpl w:val="1B7E1AD4"/>
    <w:lvl w:ilvl="0" w:tplc="09B826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A261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C697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D4DBB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D4F4A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A40E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30B7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F01BE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E2838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26991"/>
    <w:multiLevelType w:val="multilevel"/>
    <w:tmpl w:val="6E9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">
    <w:nsid w:val="0F987E98"/>
    <w:multiLevelType w:val="hybridMultilevel"/>
    <w:tmpl w:val="B7049782"/>
    <w:lvl w:ilvl="0" w:tplc="0714F8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BEBFD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DE62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0AD9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7E6B4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5004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EA9E9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68970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EE704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D63132"/>
    <w:multiLevelType w:val="multilevel"/>
    <w:tmpl w:val="0E68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">
    <w:nsid w:val="470A16E4"/>
    <w:multiLevelType w:val="multilevel"/>
    <w:tmpl w:val="6E9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">
    <w:nsid w:val="48BE780D"/>
    <w:multiLevelType w:val="hybridMultilevel"/>
    <w:tmpl w:val="969C7410"/>
    <w:lvl w:ilvl="0" w:tplc="8212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68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A6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8A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83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43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E3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2E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22A7C"/>
    <w:multiLevelType w:val="multilevel"/>
    <w:tmpl w:val="6E9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">
    <w:nsid w:val="64D20D8D"/>
    <w:multiLevelType w:val="multilevel"/>
    <w:tmpl w:val="17A80DAE"/>
    <w:lvl w:ilvl="0">
      <w:start w:val="1"/>
      <w:numFmt w:val="decimal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12">
    <w:nsid w:val="765E3D0E"/>
    <w:multiLevelType w:val="hybridMultilevel"/>
    <w:tmpl w:val="0304E7E8"/>
    <w:lvl w:ilvl="0" w:tplc="BD5E3E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2E4A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80C1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902B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32C1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688A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F41A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4EC7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B414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6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D6"/>
    <w:rsid w:val="00004873"/>
    <w:rsid w:val="0021576F"/>
    <w:rsid w:val="00327D11"/>
    <w:rsid w:val="00393236"/>
    <w:rsid w:val="003A556C"/>
    <w:rsid w:val="003D73B1"/>
    <w:rsid w:val="003F220E"/>
    <w:rsid w:val="004134AE"/>
    <w:rsid w:val="00423A89"/>
    <w:rsid w:val="0043318A"/>
    <w:rsid w:val="004604B1"/>
    <w:rsid w:val="00496453"/>
    <w:rsid w:val="004D5008"/>
    <w:rsid w:val="00622C5B"/>
    <w:rsid w:val="006B36D6"/>
    <w:rsid w:val="006D5119"/>
    <w:rsid w:val="00761D11"/>
    <w:rsid w:val="007B6FF1"/>
    <w:rsid w:val="007C4C1A"/>
    <w:rsid w:val="0082625E"/>
    <w:rsid w:val="0088017B"/>
    <w:rsid w:val="008850E7"/>
    <w:rsid w:val="00926A14"/>
    <w:rsid w:val="00942A1F"/>
    <w:rsid w:val="009C070B"/>
    <w:rsid w:val="009C1756"/>
    <w:rsid w:val="009F7CE9"/>
    <w:rsid w:val="00AD4FB5"/>
    <w:rsid w:val="00AF2711"/>
    <w:rsid w:val="00BF3B5E"/>
    <w:rsid w:val="00CC3334"/>
    <w:rsid w:val="00CE00DB"/>
    <w:rsid w:val="00CE1F6B"/>
    <w:rsid w:val="00D415B5"/>
    <w:rsid w:val="00D833E5"/>
    <w:rsid w:val="00D9185C"/>
    <w:rsid w:val="00D97676"/>
    <w:rsid w:val="00DC3A9B"/>
    <w:rsid w:val="00EE75DD"/>
    <w:rsid w:val="00F11192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ind w:left="400"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ind w:left="142"/>
      <w:jc w:val="both"/>
      <w:outlineLvl w:val="1"/>
    </w:pPr>
    <w:rPr>
      <w:rFonts w:ascii="Arial" w:eastAsia="Arial" w:hAnsi="Arial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Lucida Sans Unicode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Lucida Sans Unicode"/>
      <w:sz w:val="18"/>
      <w:szCs w:val="18"/>
    </w:rPr>
  </w:style>
  <w:style w:type="character" w:customStyle="1" w:styleId="WW8Num2z2">
    <w:name w:val="WW8Num2z2"/>
    <w:qFormat/>
    <w:rPr>
      <w:rFonts w:ascii="StarSymbol;Arial Unicode MS" w:hAnsi="StarSymbol;Arial Unicode MS" w:cs="Lucida Sans Unicode"/>
      <w:sz w:val="18"/>
      <w:szCs w:val="18"/>
    </w:rPr>
  </w:style>
  <w:style w:type="character" w:customStyle="1" w:styleId="WW8Num3z0">
    <w:name w:val="WW8Num3z0"/>
    <w:qFormat/>
    <w:rPr>
      <w:rFonts w:ascii="Wingdings" w:hAnsi="Wingdings" w:cs="Lucida Sans Unicode"/>
      <w:sz w:val="18"/>
      <w:szCs w:val="18"/>
    </w:rPr>
  </w:style>
  <w:style w:type="character" w:customStyle="1" w:styleId="WW8Num3z1">
    <w:name w:val="WW8Num3z1"/>
    <w:qFormat/>
    <w:rPr>
      <w:rFonts w:ascii="Wingdings 2" w:hAnsi="Wingdings 2" w:cs="Lucida Sans Unicode"/>
      <w:sz w:val="18"/>
      <w:szCs w:val="18"/>
    </w:rPr>
  </w:style>
  <w:style w:type="character" w:customStyle="1" w:styleId="WW8Num3z2">
    <w:name w:val="WW8Num3z2"/>
    <w:qFormat/>
    <w:rPr>
      <w:rFonts w:ascii="StarSymbol;Arial Unicode MS" w:hAnsi="StarSymbol;Arial Unicode MS" w:cs="Lucida Sans Unicode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1z0">
    <w:name w:val="WW8Num1z0"/>
    <w:qFormat/>
    <w:rPr>
      <w:rFonts w:ascii="StarSymbol;Arial Unicode MS" w:hAnsi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Lucida Sans Unicode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Lucida Sans Unicode"/>
      <w:sz w:val="18"/>
      <w:szCs w:val="18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St1z0">
    <w:name w:val="WW8NumSt1z0"/>
    <w:qFormat/>
    <w:rPr>
      <w:rFonts w:ascii="Symbol" w:hAnsi="Symbol"/>
    </w:rPr>
  </w:style>
  <w:style w:type="character" w:customStyle="1" w:styleId="Absatz-Standardschriftart1">
    <w:name w:val="Absatz-Standardschriftart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Aufzhlungszeichen1">
    <w:name w:val="Aufzählungszeichen1"/>
    <w:qFormat/>
    <w:rPr>
      <w:rFonts w:ascii="StarSymbol;Arial Unicode MS" w:eastAsia="StarSymbol;Arial Unicode MS" w:hAnsi="StarSymbol;Arial Unicode MS"/>
      <w:sz w:val="18"/>
      <w:szCs w:val="18"/>
    </w:rPr>
  </w:style>
  <w:style w:type="character" w:customStyle="1" w:styleId="Nummerierungszeichen">
    <w:name w:val="Nummerierungszeichen"/>
    <w:qFormat/>
  </w:style>
  <w:style w:type="character" w:customStyle="1" w:styleId="Max">
    <w:name w:val="Max."/>
    <w:qFormat/>
    <w:rPr>
      <w:b/>
    </w:rPr>
  </w:style>
  <w:style w:type="character" w:customStyle="1" w:styleId="Aufzhlungszeichen2">
    <w:name w:val="Aufzählungszeichen2"/>
    <w:qFormat/>
    <w:rPr>
      <w:rFonts w:ascii="StarSymbol;Arial Unicode MS" w:eastAsia="StarSymbol;Arial Unicode MS" w:hAnsi="StarSymbol;Arial Unicode MS" w:cs="Lucida Sans Unicode"/>
      <w:sz w:val="18"/>
      <w:szCs w:val="18"/>
    </w:rPr>
  </w:style>
  <w:style w:type="character" w:customStyle="1" w:styleId="Platzhalter">
    <w:name w:val="Platzhalter"/>
    <w:qFormat/>
    <w:rPr>
      <w:smallCaps/>
      <w:color w:val="008080"/>
      <w:u w:val="dotted"/>
    </w:rPr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Beschriftung">
    <w:name w:val="WW-Beschriftung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WW-Verzeichnis">
    <w:name w:val="WW-Verzeichnis"/>
    <w:basedOn w:val="Standard"/>
    <w:qFormat/>
    <w:pPr>
      <w:suppressLineNumbers/>
    </w:pPr>
  </w:style>
  <w:style w:type="paragraph" w:customStyle="1" w:styleId="WW-Beschriftung1">
    <w:name w:val="WW-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WW-Verzeichnis1">
    <w:name w:val="WW-Verzeichnis1"/>
    <w:basedOn w:val="Standard"/>
    <w:qFormat/>
    <w:pPr>
      <w:suppressLineNumbers/>
    </w:pPr>
  </w:style>
  <w:style w:type="paragraph" w:customStyle="1" w:styleId="WW-Beschriftung11">
    <w:name w:val="WW-Beschriftung11"/>
    <w:basedOn w:val="Standard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Verzeichnis11">
    <w:name w:val="WW-Verzeichnis11"/>
    <w:basedOn w:val="Standard"/>
    <w:qFormat/>
    <w:pPr>
      <w:suppressLineNumbers/>
    </w:pPr>
    <w:rPr>
      <w:rFonts w:ascii="Arial" w:hAnsi="Arial"/>
    </w:rPr>
  </w:style>
  <w:style w:type="paragraph" w:customStyle="1" w:styleId="WW-Beschriftung111">
    <w:name w:val="WW-Beschriftung111"/>
    <w:basedOn w:val="Standard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Verzeichnis111">
    <w:name w:val="WW-Verzeichnis111"/>
    <w:basedOn w:val="Standard"/>
    <w:qFormat/>
    <w:pPr>
      <w:suppressLineNumbers/>
    </w:pPr>
    <w:rPr>
      <w:rFonts w:ascii="Arial" w:hAnsi="Arial"/>
    </w:rPr>
  </w:style>
  <w:style w:type="paragraph" w:customStyle="1" w:styleId="WW-Beschriftung1111">
    <w:name w:val="WW-Beschriftung1111"/>
    <w:basedOn w:val="Standard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Verzeichnis1111">
    <w:name w:val="WW-Verzeichnis1111"/>
    <w:basedOn w:val="Standard"/>
    <w:qFormat/>
    <w:pPr>
      <w:suppressLineNumbers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WW-Beschriftung11111">
    <w:name w:val="WW-Beschriftung11111"/>
    <w:basedOn w:val="Standard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Verzeichnis11111">
    <w:name w:val="WW-Verzeichnis11111"/>
    <w:basedOn w:val="Standard"/>
    <w:qFormat/>
    <w:pPr>
      <w:suppressLineNumbers/>
    </w:pPr>
    <w:rPr>
      <w:rFonts w:ascii="Arial" w:hAnsi="Arial"/>
    </w:rPr>
  </w:style>
  <w:style w:type="paragraph" w:customStyle="1" w:styleId="WW-Beschriftung111111">
    <w:name w:val="WW-Beschriftung111111"/>
    <w:basedOn w:val="Standard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Verzeichnis111111">
    <w:name w:val="WW-Verzeichnis111111"/>
    <w:basedOn w:val="Standard"/>
    <w:qFormat/>
    <w:pPr>
      <w:suppressLineNumbers/>
    </w:pPr>
    <w:rPr>
      <w:rFonts w:ascii="Arial" w:hAnsi="Arial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CE9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7D11"/>
    <w:pPr>
      <w:ind w:left="720"/>
      <w:contextualSpacing/>
    </w:pPr>
  </w:style>
  <w:style w:type="paragraph" w:customStyle="1" w:styleId="TableContents">
    <w:name w:val="Table Contents"/>
    <w:basedOn w:val="Standard"/>
    <w:rsid w:val="004D5008"/>
    <w:pPr>
      <w:suppressLineNumbers/>
      <w:autoSpaceDN w:val="0"/>
    </w:pPr>
    <w:rPr>
      <w:kern w:val="3"/>
    </w:rPr>
  </w:style>
  <w:style w:type="paragraph" w:customStyle="1" w:styleId="Default">
    <w:name w:val="Default"/>
    <w:basedOn w:val="Standard"/>
    <w:rsid w:val="004D5008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B226-5EBE-4A02-8F10-D909027F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 Wasserrecht.dotx</Template>
  <TotalTime>0</TotalTime>
  <Pages>2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Friesland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frerichs</dc:creator>
  <cp:lastModifiedBy>michaela frerichs</cp:lastModifiedBy>
  <cp:revision>2</cp:revision>
  <dcterms:created xsi:type="dcterms:W3CDTF">2023-05-22T09:20:00Z</dcterms:created>
  <dcterms:modified xsi:type="dcterms:W3CDTF">2023-05-22T09:20:00Z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1D9941-81F0-471A-ADEE-4E74B49217ED}" pid="100">
    <vt:lpwstr>nscale::8a73c3fc-7849268e-0178-4926bf33-0002::Verwaltung$NOTSET$102318$2$NOTSET::0::nscale24egov::8443::nscalealinst1::nscale eGov</vt:lpwstr>
  </property>
</Properties>
</file>